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7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4.350357pt;height:49.117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2260" w:h="18740"/>
          <w:pgMar w:top="160" w:bottom="280" w:left="1040" w:right="940"/>
        </w:sectPr>
      </w:pPr>
      <w:rPr/>
    </w:p>
    <w:p>
      <w:pPr>
        <w:spacing w:before="29" w:after="0" w:line="240" w:lineRule="auto"/>
        <w:ind w:left="662" w:right="-76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205.800003pt;margin-top:-39.754128pt;width:199.7867pt;height:24.3pt;mso-position-horizontal-relative:page;mso-position-vertical-relative:paragraph;z-index:-182" type="#_x0000_t75">
            <v:imagedata r:id="rId8" o:title=""/>
          </v:shape>
        </w:pict>
      </w:r>
      <w:r>
        <w:rPr/>
        <w:pict>
          <v:shape style="position:absolute;margin-left:466.799988pt;margin-top:-56.314125pt;width:92.481951pt;height:43.92pt;mso-position-horizontal-relative:page;mso-position-vertical-relative:paragraph;z-index:-181" type="#_x0000_t75">
            <v:imagedata r:id="rId9" o:title=""/>
          </v:shape>
        </w:pict>
      </w:r>
      <w:r>
        <w:rPr>
          <w:rFonts w:ascii="Arial" w:hAnsi="Arial" w:cs="Arial" w:eastAsia="Arial"/>
          <w:sz w:val="24"/>
          <w:szCs w:val="24"/>
          <w:color w:val="212121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212121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212121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12121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1" w:right="1988" w:firstLine="-22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65F91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365F91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365F91"/>
          <w:spacing w:val="0"/>
          <w:w w:val="100"/>
          <w:b/>
          <w:bCs/>
        </w:rPr>
        <w:t>uerdo</w:t>
      </w:r>
      <w:r>
        <w:rPr>
          <w:rFonts w:ascii="Arial" w:hAnsi="Arial" w:cs="Arial" w:eastAsia="Arial"/>
          <w:sz w:val="24"/>
          <w:szCs w:val="24"/>
          <w:color w:val="365F91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65F91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365F9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365F9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365F91"/>
          <w:spacing w:val="0"/>
          <w:w w:val="100"/>
          <w:b/>
          <w:bCs/>
        </w:rPr>
        <w:t>démi</w:t>
      </w:r>
      <w:r>
        <w:rPr>
          <w:rFonts w:ascii="Arial" w:hAnsi="Arial" w:cs="Arial" w:eastAsia="Arial"/>
          <w:sz w:val="24"/>
          <w:szCs w:val="24"/>
          <w:color w:val="365F9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365F9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65F91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365F9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365F91"/>
          <w:spacing w:val="0"/>
          <w:w w:val="100"/>
          <w:b/>
          <w:bCs/>
        </w:rPr>
        <w:t>finiti</w:t>
      </w:r>
      <w:r>
        <w:rPr>
          <w:rFonts w:ascii="Arial" w:hAnsi="Arial" w:cs="Arial" w:eastAsia="Arial"/>
          <w:sz w:val="24"/>
          <w:szCs w:val="24"/>
          <w:color w:val="365F91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365F9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65F91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365F9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65F91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365F91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365F91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365F9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365F91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365F91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24"/>
          <w:szCs w:val="24"/>
          <w:color w:val="365F9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365F91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65F9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365F9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365F9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365F91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365F91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4"/>
          <w:szCs w:val="24"/>
          <w:color w:val="365F9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365F91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365F91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365F91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24"/>
          <w:szCs w:val="24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65F91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365F91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65F9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365F9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365F91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365F91"/>
          <w:spacing w:val="0"/>
          <w:w w:val="100"/>
          <w:b/>
          <w:bCs/>
        </w:rPr>
        <w:t>firm</w:t>
      </w:r>
      <w:r>
        <w:rPr>
          <w:rFonts w:ascii="Arial" w:hAnsi="Arial" w:cs="Arial" w:eastAsia="Arial"/>
          <w:sz w:val="24"/>
          <w:szCs w:val="24"/>
          <w:color w:val="365F9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365F9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365F91"/>
          <w:spacing w:val="0"/>
          <w:w w:val="100"/>
          <w:b/>
          <w:bCs/>
        </w:rPr>
        <w:t>ión</w:t>
      </w:r>
      <w:r>
        <w:rPr>
          <w:rFonts w:ascii="Arial" w:hAnsi="Arial" w:cs="Arial" w:eastAsia="Arial"/>
          <w:sz w:val="24"/>
          <w:szCs w:val="24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65F91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365F9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65F9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365F91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365F91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365F91"/>
          <w:spacing w:val="0"/>
          <w:w w:val="100"/>
          <w:b/>
          <w:bCs/>
        </w:rPr>
        <w:t>gada</w:t>
      </w:r>
      <w:r>
        <w:rPr>
          <w:rFonts w:ascii="Arial" w:hAnsi="Arial" w:cs="Arial" w:eastAsia="Arial"/>
          <w:sz w:val="24"/>
          <w:szCs w:val="24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65F9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365F9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65F91"/>
          <w:spacing w:val="0"/>
          <w:w w:val="100"/>
          <w:b/>
          <w:bCs/>
        </w:rPr>
        <w:t>uni</w:t>
      </w:r>
      <w:r>
        <w:rPr>
          <w:rFonts w:ascii="Arial" w:hAnsi="Arial" w:cs="Arial" w:eastAsia="Arial"/>
          <w:sz w:val="24"/>
          <w:szCs w:val="24"/>
          <w:color w:val="365F91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365F9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365F9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365F9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365F91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24"/>
          <w:szCs w:val="24"/>
          <w:color w:val="365F91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365F91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365F9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65F91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365F9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365F9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65F91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365F9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365F9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365F91"/>
          <w:spacing w:val="0"/>
          <w:w w:val="100"/>
          <w:b/>
          <w:bCs/>
        </w:rPr>
        <w:t>tino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8740"/>
          <w:pgMar w:top="160" w:bottom="280" w:left="1040" w:right="940"/>
          <w:cols w:num="2" w:equalWidth="0">
            <w:col w:w="1594" w:space="352"/>
            <w:col w:w="8334"/>
          </w:cols>
        </w:sectPr>
      </w:pPr>
      <w:rPr/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662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/>
        <w:pict>
          <v:group style="position:absolute;margin-left:84.573997pt;margin-top:25.905346pt;width:419.81603pt;height:38.140010pt;mso-position-horizontal-relative:page;mso-position-vertical-relative:paragraph;z-index:-180" coordorigin="1691,518" coordsize="8396,763">
            <v:group style="position:absolute;left:1712;top:529;width:2;height:732" coordorigin="1712,529" coordsize="2,732">
              <v:shape style="position:absolute;left:1712;top:529;width:2;height:732" coordorigin="1712,529" coordsize="0,732" path="m1712,529l1712,1261e" filled="f" stroked="t" strokeweight="1.06pt" strokecolor="#E26C09">
                <v:path arrowok="t"/>
              </v:shape>
            </v:group>
            <v:group style="position:absolute;left:1702;top:538;width:8375;height:2" coordorigin="1702,538" coordsize="8375,2">
              <v:shape style="position:absolute;left:1702;top:538;width:8375;height:2" coordorigin="1702,538" coordsize="8375,0" path="m1702,538l10077,538e" filled="f" stroked="t" strokeweight="1.05999pt" strokecolor="#E26C09">
                <v:path arrowok="t"/>
              </v:shape>
            </v:group>
            <v:group style="position:absolute;left:10068;top:529;width:2;height:732" coordorigin="10068,529" coordsize="2,732">
              <v:shape style="position:absolute;left:10068;top:529;width:2;height:732" coordorigin="10068,529" coordsize="0,732" path="m10068,529l10068,1261e" filled="f" stroked="t" strokeweight="1.06002pt" strokecolor="#E26C09">
                <v:path arrowok="t"/>
              </v:shape>
            </v:group>
            <v:group style="position:absolute;left:1702;top:1270;width:8375;height:2" coordorigin="1702,1270" coordsize="8375,2">
              <v:shape style="position:absolute;left:1702;top:1270;width:8375;height:2" coordorigin="1702,1270" coordsize="8375,0" path="m1702,1270l10077,1270e" filled="f" stroked="t" strokeweight="1.060010pt" strokecolor="#E26C09">
                <v:path arrowok="t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22"/>
          <w:szCs w:val="22"/>
          <w:color w:val="365F91"/>
          <w:spacing w:val="1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color w:val="365F91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color w:val="365F91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22"/>
          <w:szCs w:val="22"/>
          <w:color w:val="365F91"/>
          <w:spacing w:val="0"/>
          <w:w w:val="100"/>
          <w:b/>
          <w:bCs/>
        </w:rPr>
        <w:t>os</w:t>
      </w:r>
      <w:r>
        <w:rPr>
          <w:rFonts w:ascii="Tahoma" w:hAnsi="Tahoma" w:cs="Tahoma" w:eastAsia="Tahoma"/>
          <w:sz w:val="22"/>
          <w:szCs w:val="22"/>
          <w:color w:val="365F91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color w:val="365F91"/>
          <w:spacing w:val="-3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color w:val="365F91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color w:val="365F91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color w:val="365F91"/>
          <w:spacing w:val="-2"/>
          <w:w w:val="100"/>
          <w:b/>
          <w:bCs/>
        </w:rPr>
        <w:t>U</w:t>
      </w:r>
      <w:r>
        <w:rPr>
          <w:rFonts w:ascii="Tahoma" w:hAnsi="Tahoma" w:cs="Tahoma" w:eastAsia="Tahoma"/>
          <w:sz w:val="22"/>
          <w:szCs w:val="22"/>
          <w:color w:val="365F91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color w:val="365F91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color w:val="365F91"/>
          <w:spacing w:val="0"/>
          <w:w w:val="100"/>
          <w:b/>
          <w:bCs/>
        </w:rPr>
        <w:t>v</w:t>
      </w:r>
      <w:r>
        <w:rPr>
          <w:rFonts w:ascii="Tahoma" w:hAnsi="Tahoma" w:cs="Tahoma" w:eastAsia="Tahoma"/>
          <w:sz w:val="22"/>
          <w:szCs w:val="22"/>
          <w:color w:val="365F91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color w:val="365F91"/>
          <w:spacing w:val="0"/>
          <w:w w:val="100"/>
          <w:b/>
          <w:bCs/>
        </w:rPr>
        <w:t>rsi</w:t>
      </w:r>
      <w:r>
        <w:rPr>
          <w:rFonts w:ascii="Tahoma" w:hAnsi="Tahoma" w:cs="Tahoma" w:eastAsia="Tahoma"/>
          <w:sz w:val="22"/>
          <w:szCs w:val="22"/>
          <w:color w:val="365F91"/>
          <w:spacing w:val="1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color w:val="365F91"/>
          <w:spacing w:val="-3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color w:val="365F91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color w:val="365F91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color w:val="365F91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color w:val="365F91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color w:val="365F91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color w:val="365F91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color w:val="365F91"/>
          <w:spacing w:val="0"/>
          <w:w w:val="100"/>
          <w:b/>
          <w:bCs/>
        </w:rPr>
        <w:t>nt</w:t>
      </w:r>
      <w:r>
        <w:rPr>
          <w:rFonts w:ascii="Tahoma" w:hAnsi="Tahoma" w:cs="Tahoma" w:eastAsia="Tahoma"/>
          <w:sz w:val="22"/>
          <w:szCs w:val="22"/>
          <w:color w:val="365F91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color w:val="365F91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22"/>
          <w:szCs w:val="22"/>
          <w:color w:val="365F91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color w:val="365F91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color w:val="365F91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color w:val="365F91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color w:val="365F91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color w:val="365F91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22"/>
          <w:szCs w:val="22"/>
          <w:color w:val="365F91"/>
          <w:spacing w:val="-2"/>
          <w:w w:val="100"/>
          <w:b/>
          <w:bCs/>
        </w:rPr>
        <w:t>u</w:t>
      </w:r>
      <w:r>
        <w:rPr>
          <w:rFonts w:ascii="Tahoma" w:hAnsi="Tahoma" w:cs="Tahoma" w:eastAsia="Tahoma"/>
          <w:sz w:val="22"/>
          <w:szCs w:val="22"/>
          <w:color w:val="365F91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color w:val="365F91"/>
          <w:spacing w:val="-3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color w:val="365F91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color w:val="365F91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color w:val="365F91"/>
          <w:spacing w:val="-1"/>
          <w:w w:val="100"/>
          <w:b/>
          <w:bCs/>
        </w:rPr>
        <w:t>ó</w:t>
      </w:r>
      <w:r>
        <w:rPr>
          <w:rFonts w:ascii="Tahoma" w:hAnsi="Tahoma" w:cs="Tahoma" w:eastAsia="Tahoma"/>
          <w:sz w:val="22"/>
          <w:szCs w:val="22"/>
          <w:color w:val="365F91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22"/>
          <w:szCs w:val="22"/>
          <w:color w:val="365F91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color w:val="365F91"/>
          <w:spacing w:val="0"/>
          <w:w w:val="100"/>
          <w:b/>
          <w:bCs/>
        </w:rPr>
        <w:t>Su</w:t>
      </w:r>
      <w:r>
        <w:rPr>
          <w:rFonts w:ascii="Tahoma" w:hAnsi="Tahoma" w:cs="Tahoma" w:eastAsia="Tahoma"/>
          <w:sz w:val="22"/>
          <w:szCs w:val="22"/>
          <w:color w:val="365F91"/>
          <w:spacing w:val="-2"/>
          <w:w w:val="100"/>
          <w:b/>
          <w:bCs/>
        </w:rPr>
        <w:t>p</w:t>
      </w:r>
      <w:r>
        <w:rPr>
          <w:rFonts w:ascii="Tahoma" w:hAnsi="Tahoma" w:cs="Tahoma" w:eastAsia="Tahoma"/>
          <w:sz w:val="22"/>
          <w:szCs w:val="22"/>
          <w:color w:val="365F91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color w:val="365F91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color w:val="365F91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22"/>
          <w:szCs w:val="22"/>
          <w:color w:val="365F91"/>
          <w:spacing w:val="0"/>
          <w:w w:val="100"/>
          <w:b/>
          <w:bCs/>
        </w:rPr>
        <w:t>or</w:t>
      </w:r>
      <w:r>
        <w:rPr>
          <w:rFonts w:ascii="Tahoma" w:hAnsi="Tahoma" w:cs="Tahoma" w:eastAsia="Tahoma"/>
          <w:sz w:val="22"/>
          <w:szCs w:val="22"/>
          <w:color w:val="365F91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color w:val="365F91"/>
          <w:spacing w:val="-2"/>
          <w:w w:val="100"/>
          <w:b/>
          <w:bCs/>
        </w:rPr>
        <w:t>(</w:t>
      </w:r>
      <w:r>
        <w:rPr>
          <w:rFonts w:ascii="Tahoma" w:hAnsi="Tahoma" w:cs="Tahoma" w:eastAsia="Tahoma"/>
          <w:sz w:val="22"/>
          <w:szCs w:val="22"/>
          <w:color w:val="365F91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22"/>
          <w:szCs w:val="22"/>
          <w:color w:val="365F91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color w:val="365F91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22"/>
          <w:szCs w:val="22"/>
          <w:color w:val="365F91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2"/>
          <w:szCs w:val="22"/>
          <w:color w:val="365F91"/>
          <w:spacing w:val="0"/>
          <w:w w:val="100"/>
          <w:b/>
          <w:bCs/>
        </w:rPr>
        <w:t>ptor</w:t>
      </w:r>
      <w:r>
        <w:rPr>
          <w:rFonts w:ascii="Tahoma" w:hAnsi="Tahoma" w:cs="Tahoma" w:eastAsia="Tahoma"/>
          <w:sz w:val="22"/>
          <w:szCs w:val="22"/>
          <w:color w:val="365F91"/>
          <w:spacing w:val="-2"/>
          <w:w w:val="100"/>
          <w:b/>
          <w:bCs/>
        </w:rPr>
        <w:t>a</w:t>
      </w:r>
      <w:r>
        <w:rPr>
          <w:rFonts w:ascii="Tahoma" w:hAnsi="Tahoma" w:cs="Tahoma" w:eastAsia="Tahoma"/>
          <w:sz w:val="22"/>
          <w:szCs w:val="22"/>
          <w:color w:val="365F91"/>
          <w:spacing w:val="0"/>
          <w:w w:val="100"/>
          <w:b/>
          <w:bCs/>
        </w:rPr>
        <w:t>)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5" w:lineRule="exact"/>
        <w:ind w:left="77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65F91"/>
          <w:spacing w:val="0"/>
          <w:w w:val="100"/>
          <w:position w:val="-1"/>
        </w:rPr>
        <w:t>No</w:t>
      </w:r>
      <w:r>
        <w:rPr>
          <w:rFonts w:ascii="Arial" w:hAnsi="Arial" w:cs="Arial" w:eastAsia="Arial"/>
          <w:sz w:val="20"/>
          <w:szCs w:val="20"/>
          <w:color w:val="365F91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color w:val="365F91"/>
          <w:spacing w:val="0"/>
          <w:w w:val="100"/>
          <w:position w:val="-1"/>
        </w:rPr>
        <w:t>bre</w:t>
      </w:r>
      <w:r>
        <w:rPr>
          <w:rFonts w:ascii="Arial" w:hAnsi="Arial" w:cs="Arial" w:eastAsia="Arial"/>
          <w:sz w:val="20"/>
          <w:szCs w:val="20"/>
          <w:color w:val="365F91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65F91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20"/>
          <w:szCs w:val="20"/>
          <w:color w:val="365F91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65F91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color w:val="365F91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365F91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65F91"/>
          <w:spacing w:val="0"/>
          <w:w w:val="100"/>
          <w:position w:val="-1"/>
        </w:rPr>
        <w:t>Inst</w:t>
      </w:r>
      <w:r>
        <w:rPr>
          <w:rFonts w:ascii="Arial" w:hAnsi="Arial" w:cs="Arial" w:eastAsia="Arial"/>
          <w:sz w:val="20"/>
          <w:szCs w:val="20"/>
          <w:color w:val="365F91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365F91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365F91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color w:val="365F91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365F91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365F91"/>
          <w:spacing w:val="2"/>
          <w:w w:val="100"/>
          <w:position w:val="-1"/>
        </w:rPr>
        <w:t>ó</w:t>
      </w:r>
      <w:r>
        <w:rPr>
          <w:rFonts w:ascii="Arial" w:hAnsi="Arial" w:cs="Arial" w:eastAsia="Arial"/>
          <w:sz w:val="20"/>
          <w:szCs w:val="20"/>
          <w:color w:val="365F91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258" w:lineRule="exact"/>
        <w:ind w:left="717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color w:val="365F91"/>
          <w:spacing w:val="1"/>
          <w:w w:val="100"/>
          <w:b/>
          <w:bCs/>
          <w:position w:val="-1"/>
        </w:rPr>
        <w:t>D</w:t>
      </w:r>
      <w:r>
        <w:rPr>
          <w:rFonts w:ascii="Tahoma" w:hAnsi="Tahoma" w:cs="Tahoma" w:eastAsia="Tahoma"/>
          <w:sz w:val="22"/>
          <w:szCs w:val="22"/>
          <w:color w:val="365F91"/>
          <w:spacing w:val="0"/>
          <w:w w:val="100"/>
          <w:b/>
          <w:bCs/>
          <w:position w:val="-1"/>
        </w:rPr>
        <w:t>a</w:t>
      </w:r>
      <w:r>
        <w:rPr>
          <w:rFonts w:ascii="Tahoma" w:hAnsi="Tahoma" w:cs="Tahoma" w:eastAsia="Tahoma"/>
          <w:sz w:val="22"/>
          <w:szCs w:val="22"/>
          <w:color w:val="365F91"/>
          <w:spacing w:val="-1"/>
          <w:w w:val="100"/>
          <w:b/>
          <w:bCs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color w:val="365F91"/>
          <w:spacing w:val="0"/>
          <w:w w:val="100"/>
          <w:b/>
          <w:bCs/>
          <w:position w:val="-1"/>
        </w:rPr>
        <w:t>os</w:t>
      </w:r>
      <w:r>
        <w:rPr>
          <w:rFonts w:ascii="Tahoma" w:hAnsi="Tahoma" w:cs="Tahoma" w:eastAsia="Tahoma"/>
          <w:sz w:val="22"/>
          <w:szCs w:val="22"/>
          <w:color w:val="365F91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color w:val="365F91"/>
          <w:spacing w:val="-3"/>
          <w:w w:val="100"/>
          <w:b/>
          <w:bCs/>
          <w:position w:val="-1"/>
        </w:rPr>
        <w:t>p</w:t>
      </w:r>
      <w:r>
        <w:rPr>
          <w:rFonts w:ascii="Tahoma" w:hAnsi="Tahoma" w:cs="Tahoma" w:eastAsia="Tahoma"/>
          <w:sz w:val="22"/>
          <w:szCs w:val="22"/>
          <w:color w:val="365F91"/>
          <w:spacing w:val="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color w:val="365F91"/>
          <w:spacing w:val="0"/>
          <w:w w:val="100"/>
          <w:b/>
          <w:bCs/>
          <w:position w:val="-1"/>
        </w:rPr>
        <w:t>rs</w:t>
      </w:r>
      <w:r>
        <w:rPr>
          <w:rFonts w:ascii="Tahoma" w:hAnsi="Tahoma" w:cs="Tahoma" w:eastAsia="Tahoma"/>
          <w:sz w:val="22"/>
          <w:szCs w:val="22"/>
          <w:color w:val="365F91"/>
          <w:spacing w:val="-2"/>
          <w:w w:val="100"/>
          <w:b/>
          <w:bCs/>
          <w:position w:val="-1"/>
        </w:rPr>
        <w:t>o</w:t>
      </w:r>
      <w:r>
        <w:rPr>
          <w:rFonts w:ascii="Tahoma" w:hAnsi="Tahoma" w:cs="Tahoma" w:eastAsia="Tahoma"/>
          <w:sz w:val="22"/>
          <w:szCs w:val="22"/>
          <w:color w:val="365F91"/>
          <w:spacing w:val="0"/>
          <w:w w:val="100"/>
          <w:b/>
          <w:bCs/>
          <w:position w:val="-1"/>
        </w:rPr>
        <w:t>na</w:t>
      </w:r>
      <w:r>
        <w:rPr>
          <w:rFonts w:ascii="Tahoma" w:hAnsi="Tahoma" w:cs="Tahoma" w:eastAsia="Tahoma"/>
          <w:sz w:val="22"/>
          <w:szCs w:val="22"/>
          <w:color w:val="365F91"/>
          <w:spacing w:val="-2"/>
          <w:w w:val="100"/>
          <w:b/>
          <w:bCs/>
          <w:position w:val="-1"/>
        </w:rPr>
        <w:t>l</w:t>
      </w:r>
      <w:r>
        <w:rPr>
          <w:rFonts w:ascii="Tahoma" w:hAnsi="Tahoma" w:cs="Tahoma" w:eastAsia="Tahoma"/>
          <w:sz w:val="22"/>
          <w:szCs w:val="22"/>
          <w:color w:val="365F91"/>
          <w:spacing w:val="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color w:val="365F91"/>
          <w:spacing w:val="0"/>
          <w:w w:val="100"/>
          <w:b/>
          <w:bCs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color w:val="365F91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color w:val="365F91"/>
          <w:spacing w:val="0"/>
          <w:w w:val="100"/>
          <w:b/>
          <w:bCs/>
          <w:position w:val="-1"/>
        </w:rPr>
        <w:t>d</w:t>
      </w:r>
      <w:r>
        <w:rPr>
          <w:rFonts w:ascii="Tahoma" w:hAnsi="Tahoma" w:cs="Tahoma" w:eastAsia="Tahoma"/>
          <w:sz w:val="22"/>
          <w:szCs w:val="22"/>
          <w:color w:val="365F91"/>
          <w:spacing w:val="-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color w:val="365F91"/>
          <w:spacing w:val="0"/>
          <w:w w:val="100"/>
          <w:b/>
          <w:bCs/>
          <w:position w:val="-1"/>
        </w:rPr>
        <w:t>l</w:t>
      </w:r>
      <w:r>
        <w:rPr>
          <w:rFonts w:ascii="Tahoma" w:hAnsi="Tahoma" w:cs="Tahoma" w:eastAsia="Tahoma"/>
          <w:sz w:val="22"/>
          <w:szCs w:val="22"/>
          <w:color w:val="365F91"/>
          <w:spacing w:val="-1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color w:val="365F91"/>
          <w:spacing w:val="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color w:val="365F91"/>
          <w:spacing w:val="-1"/>
          <w:w w:val="100"/>
          <w:b/>
          <w:bCs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color w:val="365F91"/>
          <w:spacing w:val="0"/>
          <w:w w:val="100"/>
          <w:b/>
          <w:bCs/>
          <w:position w:val="-1"/>
        </w:rPr>
        <w:t>tudi</w:t>
      </w:r>
      <w:r>
        <w:rPr>
          <w:rFonts w:ascii="Tahoma" w:hAnsi="Tahoma" w:cs="Tahoma" w:eastAsia="Tahoma"/>
          <w:sz w:val="22"/>
          <w:szCs w:val="22"/>
          <w:color w:val="365F91"/>
          <w:spacing w:val="-2"/>
          <w:w w:val="100"/>
          <w:b/>
          <w:bCs/>
          <w:position w:val="-1"/>
        </w:rPr>
        <w:t>a</w:t>
      </w:r>
      <w:r>
        <w:rPr>
          <w:rFonts w:ascii="Tahoma" w:hAnsi="Tahoma" w:cs="Tahoma" w:eastAsia="Tahoma"/>
          <w:sz w:val="22"/>
          <w:szCs w:val="22"/>
          <w:color w:val="365F91"/>
          <w:spacing w:val="0"/>
          <w:w w:val="100"/>
          <w:b/>
          <w:bCs/>
          <w:position w:val="-1"/>
        </w:rPr>
        <w:t>nte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51.480026" w:type="dxa"/>
      </w:tblPr>
      <w:tblGrid/>
      <w:tr>
        <w:trPr>
          <w:trHeight w:val="680" w:hRule="exact"/>
        </w:trPr>
        <w:tc>
          <w:tcPr>
            <w:tcW w:w="4186" w:type="dxa"/>
            <w:tcBorders>
              <w:top w:val="single" w:sz="8.480080" w:space="0" w:color="E26C09"/>
              <w:bottom w:val="single" w:sz="8.48016" w:space="0" w:color="E26C09"/>
              <w:left w:val="single" w:sz="8.48" w:space="0" w:color="E26C09"/>
              <w:right w:val="single" w:sz="8.48016" w:space="0" w:color="E26C09"/>
            </w:tcBorders>
          </w:tcPr>
          <w:p>
            <w:pPr>
              <w:spacing w:before="97" w:after="0" w:line="240" w:lineRule="auto"/>
              <w:ind w:left="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170" w:type="dxa"/>
            <w:tcBorders>
              <w:top w:val="single" w:sz="8.480080" w:space="0" w:color="E26C09"/>
              <w:bottom w:val="single" w:sz="8.48016" w:space="0" w:color="E26C09"/>
              <w:left w:val="single" w:sz="8.48016" w:space="0" w:color="E26C09"/>
              <w:right w:val="single" w:sz="8.48016" w:space="0" w:color="E26C09"/>
            </w:tcBorders>
          </w:tcPr>
          <w:p>
            <w:pPr>
              <w:spacing w:before="97" w:after="0" w:line="240" w:lineRule="auto"/>
              <w:ind w:left="8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bre: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929" w:hRule="exact"/>
        </w:trPr>
        <w:tc>
          <w:tcPr>
            <w:tcW w:w="8356" w:type="dxa"/>
            <w:gridSpan w:val="2"/>
            <w:tcBorders>
              <w:top w:val="single" w:sz="8.48016" w:space="0" w:color="E26C09"/>
              <w:bottom w:val="single" w:sz="8.48016" w:space="0" w:color="E26C09"/>
              <w:left w:val="single" w:sz="8.48" w:space="0" w:color="E26C09"/>
              <w:right w:val="single" w:sz="8.48016" w:space="0" w:color="E26C09"/>
            </w:tcBorders>
          </w:tcPr>
          <w:p>
            <w:pPr>
              <w:spacing w:before="78" w:after="0" w:line="240" w:lineRule="auto"/>
              <w:ind w:left="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Car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era: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780" w:hRule="exact"/>
        </w:trPr>
        <w:tc>
          <w:tcPr>
            <w:tcW w:w="8356" w:type="dxa"/>
            <w:gridSpan w:val="2"/>
            <w:tcBorders>
              <w:top w:val="single" w:sz="8.48016" w:space="0" w:color="E26C09"/>
              <w:bottom w:val="single" w:sz="8.48016" w:space="0" w:color="E26C09"/>
              <w:left w:val="single" w:sz="8.48" w:space="0" w:color="E26C09"/>
              <w:right w:val="single" w:sz="8.48016" w:space="0" w:color="E26C09"/>
            </w:tcBorders>
          </w:tcPr>
          <w:p>
            <w:pPr>
              <w:spacing w:before="78" w:after="0" w:line="240" w:lineRule="auto"/>
              <w:ind w:left="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ón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nte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2"/>
                <w:w w:val="100"/>
              </w:rPr>
              <w:t>í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a: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58" w:lineRule="exact"/>
        <w:ind w:left="717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color w:val="365F91"/>
          <w:spacing w:val="-1"/>
          <w:w w:val="100"/>
          <w:b/>
          <w:bCs/>
          <w:position w:val="-1"/>
        </w:rPr>
        <w:t>C</w:t>
      </w:r>
      <w:r>
        <w:rPr>
          <w:rFonts w:ascii="Tahoma" w:hAnsi="Tahoma" w:cs="Tahoma" w:eastAsia="Tahoma"/>
          <w:sz w:val="22"/>
          <w:szCs w:val="22"/>
          <w:color w:val="365F91"/>
          <w:spacing w:val="0"/>
          <w:w w:val="100"/>
          <w:b/>
          <w:bCs/>
          <w:position w:val="-1"/>
        </w:rPr>
        <w:t>o</w:t>
      </w:r>
      <w:r>
        <w:rPr>
          <w:rFonts w:ascii="Tahoma" w:hAnsi="Tahoma" w:cs="Tahoma" w:eastAsia="Tahoma"/>
          <w:sz w:val="22"/>
          <w:szCs w:val="22"/>
          <w:color w:val="365F91"/>
          <w:spacing w:val="1"/>
          <w:w w:val="100"/>
          <w:b/>
          <w:bCs/>
          <w:position w:val="-1"/>
        </w:rPr>
        <w:t>n</w:t>
      </w:r>
      <w:r>
        <w:rPr>
          <w:rFonts w:ascii="Tahoma" w:hAnsi="Tahoma" w:cs="Tahoma" w:eastAsia="Tahoma"/>
          <w:sz w:val="22"/>
          <w:szCs w:val="22"/>
          <w:color w:val="365F91"/>
          <w:spacing w:val="0"/>
          <w:w w:val="100"/>
          <w:b/>
          <w:bCs/>
          <w:position w:val="-1"/>
        </w:rPr>
        <w:t>fi</w:t>
      </w:r>
      <w:r>
        <w:rPr>
          <w:rFonts w:ascii="Tahoma" w:hAnsi="Tahoma" w:cs="Tahoma" w:eastAsia="Tahoma"/>
          <w:sz w:val="22"/>
          <w:szCs w:val="22"/>
          <w:color w:val="365F91"/>
          <w:spacing w:val="-2"/>
          <w:w w:val="100"/>
          <w:b/>
          <w:bCs/>
          <w:position w:val="-1"/>
        </w:rPr>
        <w:t>r</w:t>
      </w:r>
      <w:r>
        <w:rPr>
          <w:rFonts w:ascii="Tahoma" w:hAnsi="Tahoma" w:cs="Tahoma" w:eastAsia="Tahoma"/>
          <w:sz w:val="22"/>
          <w:szCs w:val="22"/>
          <w:color w:val="365F91"/>
          <w:spacing w:val="0"/>
          <w:w w:val="100"/>
          <w:b/>
          <w:bCs/>
          <w:position w:val="-1"/>
        </w:rPr>
        <w:t>ma</w:t>
      </w:r>
      <w:r>
        <w:rPr>
          <w:rFonts w:ascii="Tahoma" w:hAnsi="Tahoma" w:cs="Tahoma" w:eastAsia="Tahoma"/>
          <w:sz w:val="22"/>
          <w:szCs w:val="22"/>
          <w:color w:val="365F91"/>
          <w:spacing w:val="-1"/>
          <w:w w:val="100"/>
          <w:b/>
          <w:bCs/>
          <w:position w:val="-1"/>
        </w:rPr>
        <w:t>c</w:t>
      </w:r>
      <w:r>
        <w:rPr>
          <w:rFonts w:ascii="Tahoma" w:hAnsi="Tahoma" w:cs="Tahoma" w:eastAsia="Tahoma"/>
          <w:sz w:val="22"/>
          <w:szCs w:val="22"/>
          <w:color w:val="365F91"/>
          <w:spacing w:val="0"/>
          <w:w w:val="100"/>
          <w:b/>
          <w:bCs/>
          <w:position w:val="-1"/>
        </w:rPr>
        <w:t>i</w:t>
      </w:r>
      <w:r>
        <w:rPr>
          <w:rFonts w:ascii="Tahoma" w:hAnsi="Tahoma" w:cs="Tahoma" w:eastAsia="Tahoma"/>
          <w:sz w:val="22"/>
          <w:szCs w:val="22"/>
          <w:color w:val="365F91"/>
          <w:spacing w:val="1"/>
          <w:w w:val="100"/>
          <w:b/>
          <w:bCs/>
          <w:position w:val="-1"/>
        </w:rPr>
        <w:t>ó</w:t>
      </w:r>
      <w:r>
        <w:rPr>
          <w:rFonts w:ascii="Tahoma" w:hAnsi="Tahoma" w:cs="Tahoma" w:eastAsia="Tahoma"/>
          <w:sz w:val="22"/>
          <w:szCs w:val="22"/>
          <w:color w:val="365F91"/>
          <w:spacing w:val="0"/>
          <w:w w:val="100"/>
          <w:b/>
          <w:bCs/>
          <w:position w:val="-1"/>
        </w:rPr>
        <w:t>n</w:t>
      </w:r>
      <w:r>
        <w:rPr>
          <w:rFonts w:ascii="Tahoma" w:hAnsi="Tahoma" w:cs="Tahoma" w:eastAsia="Tahoma"/>
          <w:sz w:val="22"/>
          <w:szCs w:val="22"/>
          <w:color w:val="365F91"/>
          <w:spacing w:val="-2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color w:val="365F91"/>
          <w:spacing w:val="0"/>
          <w:w w:val="100"/>
          <w:b/>
          <w:bCs/>
          <w:position w:val="-1"/>
        </w:rPr>
        <w:t>de</w:t>
      </w:r>
      <w:r>
        <w:rPr>
          <w:rFonts w:ascii="Tahoma" w:hAnsi="Tahoma" w:cs="Tahoma" w:eastAsia="Tahoma"/>
          <w:sz w:val="22"/>
          <w:szCs w:val="22"/>
          <w:color w:val="365F91"/>
          <w:spacing w:val="-1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color w:val="365F91"/>
          <w:spacing w:val="0"/>
          <w:w w:val="100"/>
          <w:b/>
          <w:bCs/>
          <w:position w:val="-1"/>
        </w:rPr>
        <w:t>Ar</w:t>
      </w:r>
      <w:r>
        <w:rPr>
          <w:rFonts w:ascii="Tahoma" w:hAnsi="Tahoma" w:cs="Tahoma" w:eastAsia="Tahoma"/>
          <w:sz w:val="22"/>
          <w:szCs w:val="22"/>
          <w:color w:val="365F91"/>
          <w:spacing w:val="-2"/>
          <w:w w:val="100"/>
          <w:b/>
          <w:bCs/>
          <w:position w:val="-1"/>
        </w:rPr>
        <w:t>r</w:t>
      </w:r>
      <w:r>
        <w:rPr>
          <w:rFonts w:ascii="Tahoma" w:hAnsi="Tahoma" w:cs="Tahoma" w:eastAsia="Tahoma"/>
          <w:sz w:val="22"/>
          <w:szCs w:val="22"/>
          <w:color w:val="365F91"/>
          <w:spacing w:val="-2"/>
          <w:w w:val="100"/>
          <w:b/>
          <w:bCs/>
          <w:position w:val="-1"/>
        </w:rPr>
        <w:t>i</w:t>
      </w:r>
      <w:r>
        <w:rPr>
          <w:rFonts w:ascii="Tahoma" w:hAnsi="Tahoma" w:cs="Tahoma" w:eastAsia="Tahoma"/>
          <w:sz w:val="22"/>
          <w:szCs w:val="22"/>
          <w:color w:val="365F91"/>
          <w:spacing w:val="0"/>
          <w:w w:val="100"/>
          <w:b/>
          <w:bCs/>
          <w:position w:val="-1"/>
        </w:rPr>
        <w:t>bo</w:t>
      </w:r>
      <w:r>
        <w:rPr>
          <w:rFonts w:ascii="Tahoma" w:hAnsi="Tahoma" w:cs="Tahoma" w:eastAsia="Tahoma"/>
          <w:sz w:val="22"/>
          <w:szCs w:val="22"/>
          <w:color w:val="365F91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color w:val="365F91"/>
          <w:spacing w:val="0"/>
          <w:w w:val="100"/>
          <w:b/>
          <w:bCs/>
          <w:position w:val="-1"/>
        </w:rPr>
        <w:t>y</w:t>
      </w:r>
      <w:r>
        <w:rPr>
          <w:rFonts w:ascii="Tahoma" w:hAnsi="Tahoma" w:cs="Tahoma" w:eastAsia="Tahoma"/>
          <w:sz w:val="22"/>
          <w:szCs w:val="22"/>
          <w:color w:val="365F91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color w:val="365F91"/>
          <w:spacing w:val="-2"/>
          <w:w w:val="100"/>
          <w:b/>
          <w:bCs/>
          <w:position w:val="-1"/>
        </w:rPr>
        <w:t>R</w:t>
      </w:r>
      <w:r>
        <w:rPr>
          <w:rFonts w:ascii="Tahoma" w:hAnsi="Tahoma" w:cs="Tahoma" w:eastAsia="Tahoma"/>
          <w:sz w:val="22"/>
          <w:szCs w:val="22"/>
          <w:color w:val="365F91"/>
          <w:spacing w:val="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color w:val="365F91"/>
          <w:spacing w:val="-2"/>
          <w:w w:val="100"/>
          <w:b/>
          <w:bCs/>
          <w:position w:val="-1"/>
        </w:rPr>
        <w:t>g</w:t>
      </w:r>
      <w:r>
        <w:rPr>
          <w:rFonts w:ascii="Tahoma" w:hAnsi="Tahoma" w:cs="Tahoma" w:eastAsia="Tahoma"/>
          <w:sz w:val="22"/>
          <w:szCs w:val="22"/>
          <w:color w:val="365F91"/>
          <w:spacing w:val="0"/>
          <w:w w:val="100"/>
          <w:b/>
          <w:bCs/>
          <w:position w:val="-1"/>
        </w:rPr>
        <w:t>is</w:t>
      </w:r>
      <w:r>
        <w:rPr>
          <w:rFonts w:ascii="Tahoma" w:hAnsi="Tahoma" w:cs="Tahoma" w:eastAsia="Tahoma"/>
          <w:sz w:val="22"/>
          <w:szCs w:val="22"/>
          <w:color w:val="365F91"/>
          <w:spacing w:val="-1"/>
          <w:w w:val="100"/>
          <w:b/>
          <w:bCs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color w:val="365F91"/>
          <w:spacing w:val="0"/>
          <w:w w:val="100"/>
          <w:b/>
          <w:bCs/>
          <w:position w:val="-1"/>
        </w:rPr>
        <w:t>ro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51.480026" w:type="dxa"/>
      </w:tblPr>
      <w:tblGrid/>
      <w:tr>
        <w:trPr>
          <w:trHeight w:val="1174" w:hRule="exact"/>
        </w:trPr>
        <w:tc>
          <w:tcPr>
            <w:tcW w:w="4172" w:type="dxa"/>
            <w:tcBorders>
              <w:top w:val="single" w:sz="8.48016" w:space="0" w:color="E26C09"/>
              <w:bottom w:val="single" w:sz="8.47992" w:space="0" w:color="E26C09"/>
              <w:left w:val="single" w:sz="8.48" w:space="0" w:color="E26C09"/>
              <w:right w:val="single" w:sz="8.48016" w:space="0" w:color="E26C09"/>
            </w:tcBorders>
          </w:tcPr>
          <w:p>
            <w:pPr>
              <w:spacing w:before="97" w:after="0" w:line="240" w:lineRule="auto"/>
              <w:ind w:left="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Fe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tac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2"/>
                <w:w w:val="100"/>
              </w:rPr>
              <w:t>ó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tuc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ón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184" w:type="dxa"/>
            <w:tcBorders>
              <w:top w:val="single" w:sz="8.48016" w:space="0" w:color="E26C09"/>
              <w:bottom w:val="single" w:sz="8.47992" w:space="0" w:color="E26C09"/>
              <w:left w:val="single" w:sz="8.48016" w:space="0" w:color="E26C09"/>
              <w:right w:val="single" w:sz="8.48016" w:space="0" w:color="E26C09"/>
            </w:tcBorders>
          </w:tcPr>
          <w:p>
            <w:pPr/>
            <w:rPr/>
          </w:p>
        </w:tc>
      </w:tr>
      <w:tr>
        <w:trPr>
          <w:trHeight w:val="1190" w:hRule="exact"/>
        </w:trPr>
        <w:tc>
          <w:tcPr>
            <w:tcW w:w="4172" w:type="dxa"/>
            <w:tcBorders>
              <w:top w:val="single" w:sz="8.47992" w:space="0" w:color="E26C09"/>
              <w:bottom w:val="single" w:sz="8.48016" w:space="0" w:color="E26C09"/>
              <w:left w:val="single" w:sz="8.48" w:space="0" w:color="E26C09"/>
              <w:right w:val="single" w:sz="8.48016" w:space="0" w:color="E26C09"/>
            </w:tcBorders>
          </w:tcPr>
          <w:p>
            <w:pPr>
              <w:spacing w:before="75" w:after="0" w:line="240" w:lineRule="auto"/>
              <w:ind w:left="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Fe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cur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184" w:type="dxa"/>
            <w:tcBorders>
              <w:top w:val="single" w:sz="8.47992" w:space="0" w:color="E26C09"/>
              <w:bottom w:val="single" w:sz="8.48016" w:space="0" w:color="E26C09"/>
              <w:left w:val="single" w:sz="8.48016" w:space="0" w:color="E26C09"/>
              <w:right w:val="single" w:sz="8.48016" w:space="0" w:color="E26C09"/>
            </w:tcBorders>
          </w:tcPr>
          <w:p>
            <w:pPr>
              <w:spacing w:before="75" w:after="0" w:line="240" w:lineRule="auto"/>
              <w:ind w:left="8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Fe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cur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58" w:lineRule="exact"/>
        <w:ind w:left="717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color w:val="365F91"/>
          <w:spacing w:val="0"/>
          <w:w w:val="100"/>
          <w:b/>
          <w:bCs/>
          <w:position w:val="-1"/>
        </w:rPr>
        <w:t>A</w:t>
      </w:r>
      <w:r>
        <w:rPr>
          <w:rFonts w:ascii="Tahoma" w:hAnsi="Tahoma" w:cs="Tahoma" w:eastAsia="Tahoma"/>
          <w:sz w:val="22"/>
          <w:szCs w:val="22"/>
          <w:color w:val="365F91"/>
          <w:spacing w:val="1"/>
          <w:w w:val="100"/>
          <w:b/>
          <w:bCs/>
          <w:position w:val="-1"/>
        </w:rPr>
        <w:t>c</w:t>
      </w:r>
      <w:r>
        <w:rPr>
          <w:rFonts w:ascii="Tahoma" w:hAnsi="Tahoma" w:cs="Tahoma" w:eastAsia="Tahoma"/>
          <w:sz w:val="22"/>
          <w:szCs w:val="22"/>
          <w:color w:val="365F91"/>
          <w:spacing w:val="-2"/>
          <w:w w:val="100"/>
          <w:b/>
          <w:bCs/>
          <w:position w:val="-1"/>
        </w:rPr>
        <w:t>u</w:t>
      </w:r>
      <w:r>
        <w:rPr>
          <w:rFonts w:ascii="Tahoma" w:hAnsi="Tahoma" w:cs="Tahoma" w:eastAsia="Tahoma"/>
          <w:sz w:val="22"/>
          <w:szCs w:val="22"/>
          <w:color w:val="365F91"/>
          <w:spacing w:val="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color w:val="365F91"/>
          <w:spacing w:val="0"/>
          <w:w w:val="100"/>
          <w:b/>
          <w:bCs/>
          <w:position w:val="-1"/>
        </w:rPr>
        <w:t>r</w:t>
      </w:r>
      <w:r>
        <w:rPr>
          <w:rFonts w:ascii="Tahoma" w:hAnsi="Tahoma" w:cs="Tahoma" w:eastAsia="Tahoma"/>
          <w:sz w:val="22"/>
          <w:szCs w:val="22"/>
          <w:color w:val="365F91"/>
          <w:spacing w:val="-2"/>
          <w:w w:val="100"/>
          <w:b/>
          <w:bCs/>
          <w:position w:val="-1"/>
        </w:rPr>
        <w:t>d</w:t>
      </w:r>
      <w:r>
        <w:rPr>
          <w:rFonts w:ascii="Tahoma" w:hAnsi="Tahoma" w:cs="Tahoma" w:eastAsia="Tahoma"/>
          <w:sz w:val="22"/>
          <w:szCs w:val="22"/>
          <w:color w:val="365F91"/>
          <w:spacing w:val="0"/>
          <w:w w:val="100"/>
          <w:b/>
          <w:bCs/>
          <w:position w:val="-1"/>
        </w:rPr>
        <w:t>o</w:t>
      </w:r>
      <w:r>
        <w:rPr>
          <w:rFonts w:ascii="Tahoma" w:hAnsi="Tahoma" w:cs="Tahoma" w:eastAsia="Tahoma"/>
          <w:sz w:val="22"/>
          <w:szCs w:val="22"/>
          <w:color w:val="365F91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color w:val="365F91"/>
          <w:spacing w:val="-3"/>
          <w:w w:val="100"/>
          <w:b/>
          <w:bCs/>
          <w:position w:val="-1"/>
        </w:rPr>
        <w:t>a</w:t>
      </w:r>
      <w:r>
        <w:rPr>
          <w:rFonts w:ascii="Tahoma" w:hAnsi="Tahoma" w:cs="Tahoma" w:eastAsia="Tahoma"/>
          <w:sz w:val="22"/>
          <w:szCs w:val="22"/>
          <w:color w:val="365F91"/>
          <w:spacing w:val="1"/>
          <w:w w:val="100"/>
          <w:b/>
          <w:bCs/>
          <w:position w:val="-1"/>
        </w:rPr>
        <w:t>c</w:t>
      </w:r>
      <w:r>
        <w:rPr>
          <w:rFonts w:ascii="Tahoma" w:hAnsi="Tahoma" w:cs="Tahoma" w:eastAsia="Tahoma"/>
          <w:sz w:val="22"/>
          <w:szCs w:val="22"/>
          <w:color w:val="365F91"/>
          <w:spacing w:val="0"/>
          <w:w w:val="100"/>
          <w:b/>
          <w:bCs/>
          <w:position w:val="-1"/>
        </w:rPr>
        <w:t>a</w:t>
      </w:r>
      <w:r>
        <w:rPr>
          <w:rFonts w:ascii="Tahoma" w:hAnsi="Tahoma" w:cs="Tahoma" w:eastAsia="Tahoma"/>
          <w:sz w:val="22"/>
          <w:szCs w:val="22"/>
          <w:color w:val="365F91"/>
          <w:spacing w:val="-2"/>
          <w:w w:val="100"/>
          <w:b/>
          <w:bCs/>
          <w:position w:val="-1"/>
        </w:rPr>
        <w:t>d</w:t>
      </w:r>
      <w:r>
        <w:rPr>
          <w:rFonts w:ascii="Tahoma" w:hAnsi="Tahoma" w:cs="Tahoma" w:eastAsia="Tahoma"/>
          <w:sz w:val="22"/>
          <w:szCs w:val="22"/>
          <w:color w:val="365F91"/>
          <w:spacing w:val="1"/>
          <w:w w:val="100"/>
          <w:b/>
          <w:bCs/>
          <w:position w:val="-1"/>
        </w:rPr>
        <w:t>é</w:t>
      </w:r>
      <w:r>
        <w:rPr>
          <w:rFonts w:ascii="Tahoma" w:hAnsi="Tahoma" w:cs="Tahoma" w:eastAsia="Tahoma"/>
          <w:sz w:val="22"/>
          <w:szCs w:val="22"/>
          <w:color w:val="365F91"/>
          <w:spacing w:val="0"/>
          <w:w w:val="100"/>
          <w:b/>
          <w:bCs/>
          <w:position w:val="-1"/>
        </w:rPr>
        <w:t>m</w:t>
      </w:r>
      <w:r>
        <w:rPr>
          <w:rFonts w:ascii="Tahoma" w:hAnsi="Tahoma" w:cs="Tahoma" w:eastAsia="Tahoma"/>
          <w:sz w:val="22"/>
          <w:szCs w:val="22"/>
          <w:color w:val="365F91"/>
          <w:spacing w:val="-1"/>
          <w:w w:val="100"/>
          <w:b/>
          <w:bCs/>
          <w:position w:val="-1"/>
        </w:rPr>
        <w:t>i</w:t>
      </w:r>
      <w:r>
        <w:rPr>
          <w:rFonts w:ascii="Tahoma" w:hAnsi="Tahoma" w:cs="Tahoma" w:eastAsia="Tahoma"/>
          <w:sz w:val="22"/>
          <w:szCs w:val="22"/>
          <w:color w:val="365F91"/>
          <w:spacing w:val="-1"/>
          <w:w w:val="100"/>
          <w:b/>
          <w:bCs/>
          <w:position w:val="-1"/>
        </w:rPr>
        <w:t>c</w:t>
      </w:r>
      <w:r>
        <w:rPr>
          <w:rFonts w:ascii="Tahoma" w:hAnsi="Tahoma" w:cs="Tahoma" w:eastAsia="Tahoma"/>
          <w:sz w:val="22"/>
          <w:szCs w:val="22"/>
          <w:color w:val="365F91"/>
          <w:spacing w:val="0"/>
          <w:w w:val="100"/>
          <w:b/>
          <w:bCs/>
          <w:position w:val="-1"/>
        </w:rPr>
        <w:t>o</w:t>
      </w:r>
      <w:r>
        <w:rPr>
          <w:rFonts w:ascii="Tahoma" w:hAnsi="Tahoma" w:cs="Tahoma" w:eastAsia="Tahoma"/>
          <w:sz w:val="22"/>
          <w:szCs w:val="22"/>
          <w:color w:val="365F91"/>
          <w:spacing w:val="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color w:val="365F91"/>
          <w:spacing w:val="-2"/>
          <w:w w:val="100"/>
          <w:b/>
          <w:bCs/>
          <w:position w:val="-1"/>
        </w:rPr>
        <w:t>d</w:t>
      </w:r>
      <w:r>
        <w:rPr>
          <w:rFonts w:ascii="Tahoma" w:hAnsi="Tahoma" w:cs="Tahoma" w:eastAsia="Tahoma"/>
          <w:sz w:val="22"/>
          <w:szCs w:val="22"/>
          <w:color w:val="365F91"/>
          <w:spacing w:val="1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color w:val="365F91"/>
          <w:spacing w:val="0"/>
          <w:w w:val="100"/>
          <w:b/>
          <w:bCs/>
          <w:position w:val="-1"/>
        </w:rPr>
        <w:t>fi</w:t>
      </w:r>
      <w:r>
        <w:rPr>
          <w:rFonts w:ascii="Tahoma" w:hAnsi="Tahoma" w:cs="Tahoma" w:eastAsia="Tahoma"/>
          <w:sz w:val="22"/>
          <w:szCs w:val="22"/>
          <w:color w:val="365F91"/>
          <w:spacing w:val="-2"/>
          <w:w w:val="100"/>
          <w:b/>
          <w:bCs/>
          <w:position w:val="-1"/>
        </w:rPr>
        <w:t>n</w:t>
      </w:r>
      <w:r>
        <w:rPr>
          <w:rFonts w:ascii="Tahoma" w:hAnsi="Tahoma" w:cs="Tahoma" w:eastAsia="Tahoma"/>
          <w:sz w:val="22"/>
          <w:szCs w:val="22"/>
          <w:color w:val="365F91"/>
          <w:spacing w:val="0"/>
          <w:w w:val="100"/>
          <w:b/>
          <w:bCs/>
          <w:position w:val="-1"/>
        </w:rPr>
        <w:t>itivo</w:t>
      </w:r>
      <w:r>
        <w:rPr>
          <w:rFonts w:ascii="Tahoma" w:hAnsi="Tahoma" w:cs="Tahoma" w:eastAsia="Tahoma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51.480026" w:type="dxa"/>
      </w:tblPr>
      <w:tblGrid/>
      <w:tr>
        <w:trPr>
          <w:trHeight w:val="679" w:hRule="exact"/>
        </w:trPr>
        <w:tc>
          <w:tcPr>
            <w:tcW w:w="4172" w:type="dxa"/>
            <w:gridSpan w:val="2"/>
            <w:tcBorders>
              <w:top w:val="single" w:sz="8.47968" w:space="0" w:color="E26C09"/>
              <w:bottom w:val="single" w:sz="8.48016" w:space="0" w:color="E26C09"/>
              <w:left w:val="single" w:sz="8.48" w:space="0" w:color="E26C09"/>
              <w:right w:val="single" w:sz="8.48016" w:space="0" w:color="E26C09"/>
            </w:tcBorders>
          </w:tcPr>
          <w:p>
            <w:pPr>
              <w:spacing w:before="97" w:after="0" w:line="240" w:lineRule="auto"/>
              <w:ind w:left="5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UNI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2"/>
                <w:w w:val="100"/>
              </w:rPr>
              <w:t>Í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177" w:type="dxa"/>
            <w:gridSpan w:val="3"/>
            <w:tcBorders>
              <w:top w:val="single" w:sz="8.47968" w:space="0" w:color="E26C09"/>
              <w:bottom w:val="single" w:sz="8.48016" w:space="0" w:color="E26C09"/>
              <w:left w:val="single" w:sz="8.48016" w:space="0" w:color="E26C09"/>
              <w:right w:val="single" w:sz="14.24016" w:space="0" w:color="E26C09"/>
            </w:tcBorders>
          </w:tcPr>
          <w:p>
            <w:pPr>
              <w:spacing w:before="97" w:after="0" w:line="240" w:lineRule="auto"/>
              <w:ind w:left="75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UNI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INO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661" w:hRule="exact"/>
        </w:trPr>
        <w:tc>
          <w:tcPr>
            <w:tcW w:w="1411" w:type="dxa"/>
            <w:tcBorders>
              <w:top w:val="single" w:sz="8.48016" w:space="0" w:color="E26C09"/>
              <w:bottom w:val="single" w:sz="8.47968" w:space="0" w:color="E26C09"/>
              <w:left w:val="single" w:sz="8.48" w:space="0" w:color="E26C09"/>
              <w:right w:val="single" w:sz="8.480080" w:space="0" w:color="E26C09"/>
            </w:tcBorders>
          </w:tcPr>
          <w:p>
            <w:pPr>
              <w:spacing w:before="97" w:after="0" w:line="240" w:lineRule="auto"/>
              <w:ind w:left="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CRÉDI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761" w:type="dxa"/>
            <w:tcBorders>
              <w:top w:val="single" w:sz="8.48016" w:space="0" w:color="E26C09"/>
              <w:bottom w:val="single" w:sz="8.47968" w:space="0" w:color="E26C09"/>
              <w:left w:val="single" w:sz="8.480080" w:space="0" w:color="E26C09"/>
              <w:right w:val="single" w:sz="8.48016" w:space="0" w:color="E26C09"/>
            </w:tcBorders>
          </w:tcPr>
          <w:p>
            <w:pPr>
              <w:spacing w:before="97" w:after="0" w:line="240" w:lineRule="auto"/>
              <w:ind w:left="58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URA(S)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24" w:type="dxa"/>
            <w:gridSpan w:val="2"/>
            <w:tcBorders>
              <w:top w:val="single" w:sz="8.48016" w:space="0" w:color="E26C09"/>
              <w:bottom w:val="single" w:sz="8.47968" w:space="0" w:color="E26C09"/>
              <w:left w:val="single" w:sz="8.48016" w:space="0" w:color="E26C09"/>
              <w:right w:val="single" w:sz="8.47992" w:space="0" w:color="E26C09"/>
            </w:tcBorders>
          </w:tcPr>
          <w:p>
            <w:pPr>
              <w:spacing w:before="97" w:after="0" w:line="240" w:lineRule="auto"/>
              <w:ind w:left="8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CRÉDI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753" w:type="dxa"/>
            <w:tcBorders>
              <w:top w:val="single" w:sz="8.48016" w:space="0" w:color="E26C09"/>
              <w:bottom w:val="single" w:sz="8.47968" w:space="0" w:color="E26C09"/>
              <w:left w:val="single" w:sz="8.47992" w:space="0" w:color="E26C09"/>
              <w:right w:val="single" w:sz="14.24016" w:space="0" w:color="E26C09"/>
            </w:tcBorders>
          </w:tcPr>
          <w:p>
            <w:pPr>
              <w:spacing w:before="97" w:after="0" w:line="240" w:lineRule="auto"/>
              <w:ind w:left="58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365F91"/>
                <w:spacing w:val="0"/>
                <w:w w:val="100"/>
              </w:rPr>
              <w:t>URA(S)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641" w:hRule="exact"/>
        </w:trPr>
        <w:tc>
          <w:tcPr>
            <w:tcW w:w="1411" w:type="dxa"/>
            <w:tcBorders>
              <w:top w:val="single" w:sz="8.47968" w:space="0" w:color="E26C09"/>
              <w:bottom w:val="single" w:sz="8.48016" w:space="0" w:color="E26C09"/>
              <w:left w:val="single" w:sz="8.48" w:space="0" w:color="E26C09"/>
              <w:right w:val="single" w:sz="8.480080" w:space="0" w:color="E26C09"/>
            </w:tcBorders>
          </w:tcPr>
          <w:p>
            <w:pPr/>
            <w:rPr/>
          </w:p>
        </w:tc>
        <w:tc>
          <w:tcPr>
            <w:tcW w:w="2761" w:type="dxa"/>
            <w:tcBorders>
              <w:top w:val="single" w:sz="8.47968" w:space="0" w:color="E26C09"/>
              <w:bottom w:val="single" w:sz="8.48016" w:space="0" w:color="E26C09"/>
              <w:left w:val="single" w:sz="8.480080" w:space="0" w:color="E26C09"/>
              <w:right w:val="single" w:sz="8.48016" w:space="0" w:color="E26C09"/>
            </w:tcBorders>
          </w:tcPr>
          <w:p>
            <w:pPr/>
            <w:rPr/>
          </w:p>
        </w:tc>
        <w:tc>
          <w:tcPr>
            <w:tcW w:w="1424" w:type="dxa"/>
            <w:gridSpan w:val="2"/>
            <w:tcBorders>
              <w:top w:val="single" w:sz="8.47968" w:space="0" w:color="E26C09"/>
              <w:bottom w:val="single" w:sz="8.48016" w:space="0" w:color="E26C09"/>
              <w:left w:val="single" w:sz="8.48016" w:space="0" w:color="E26C09"/>
              <w:right w:val="single" w:sz="8.47992" w:space="0" w:color="E26C09"/>
            </w:tcBorders>
          </w:tcPr>
          <w:p>
            <w:pPr/>
            <w:rPr/>
          </w:p>
        </w:tc>
        <w:tc>
          <w:tcPr>
            <w:tcW w:w="2753" w:type="dxa"/>
            <w:tcBorders>
              <w:top w:val="single" w:sz="8.47968" w:space="0" w:color="E26C09"/>
              <w:bottom w:val="single" w:sz="8.48016" w:space="0" w:color="E26C09"/>
              <w:left w:val="single" w:sz="8.47992" w:space="0" w:color="E26C09"/>
              <w:right w:val="single" w:sz="14.24016" w:space="0" w:color="E26C09"/>
            </w:tcBorders>
          </w:tcPr>
          <w:p>
            <w:pPr/>
            <w:rPr/>
          </w:p>
        </w:tc>
      </w:tr>
      <w:tr>
        <w:trPr>
          <w:trHeight w:val="638" w:hRule="exact"/>
        </w:trPr>
        <w:tc>
          <w:tcPr>
            <w:tcW w:w="1411" w:type="dxa"/>
            <w:tcBorders>
              <w:top w:val="single" w:sz="8.48016" w:space="0" w:color="E26C09"/>
              <w:bottom w:val="single" w:sz="8.48016" w:space="0" w:color="E26C09"/>
              <w:left w:val="single" w:sz="8.48" w:space="0" w:color="E26C09"/>
              <w:right w:val="single" w:sz="8.480080" w:space="0" w:color="E26C09"/>
            </w:tcBorders>
          </w:tcPr>
          <w:p>
            <w:pPr/>
            <w:rPr/>
          </w:p>
        </w:tc>
        <w:tc>
          <w:tcPr>
            <w:tcW w:w="2761" w:type="dxa"/>
            <w:tcBorders>
              <w:top w:val="single" w:sz="8.48016" w:space="0" w:color="E26C09"/>
              <w:bottom w:val="single" w:sz="8.48016" w:space="0" w:color="E26C09"/>
              <w:left w:val="single" w:sz="8.480080" w:space="0" w:color="E26C09"/>
              <w:right w:val="single" w:sz="8.48016" w:space="0" w:color="E26C09"/>
            </w:tcBorders>
          </w:tcPr>
          <w:p>
            <w:pPr/>
            <w:rPr/>
          </w:p>
        </w:tc>
        <w:tc>
          <w:tcPr>
            <w:tcW w:w="1424" w:type="dxa"/>
            <w:gridSpan w:val="2"/>
            <w:tcBorders>
              <w:top w:val="single" w:sz="8.48016" w:space="0" w:color="E26C09"/>
              <w:bottom w:val="single" w:sz="8.48016" w:space="0" w:color="E26C09"/>
              <w:left w:val="single" w:sz="8.48016" w:space="0" w:color="E26C09"/>
              <w:right w:val="single" w:sz="8.47992" w:space="0" w:color="E26C09"/>
            </w:tcBorders>
          </w:tcPr>
          <w:p>
            <w:pPr/>
            <w:rPr/>
          </w:p>
        </w:tc>
        <w:tc>
          <w:tcPr>
            <w:tcW w:w="2753" w:type="dxa"/>
            <w:tcBorders>
              <w:top w:val="single" w:sz="8.48016" w:space="0" w:color="E26C09"/>
              <w:bottom w:val="single" w:sz="8.48016" w:space="0" w:color="E26C09"/>
              <w:left w:val="single" w:sz="8.47992" w:space="0" w:color="E26C09"/>
              <w:right w:val="single" w:sz="14.24016" w:space="0" w:color="E26C09"/>
            </w:tcBorders>
          </w:tcPr>
          <w:p>
            <w:pPr/>
            <w:rPr/>
          </w:p>
        </w:tc>
      </w:tr>
      <w:tr>
        <w:trPr>
          <w:trHeight w:val="641" w:hRule="exact"/>
        </w:trPr>
        <w:tc>
          <w:tcPr>
            <w:tcW w:w="1411" w:type="dxa"/>
            <w:tcBorders>
              <w:top w:val="single" w:sz="8.48016" w:space="0" w:color="E26C09"/>
              <w:bottom w:val="single" w:sz="8.47968" w:space="0" w:color="E26C09"/>
              <w:left w:val="single" w:sz="8.48" w:space="0" w:color="E26C09"/>
              <w:right w:val="single" w:sz="8.480080" w:space="0" w:color="E26C09"/>
            </w:tcBorders>
          </w:tcPr>
          <w:p>
            <w:pPr/>
            <w:rPr/>
          </w:p>
        </w:tc>
        <w:tc>
          <w:tcPr>
            <w:tcW w:w="2761" w:type="dxa"/>
            <w:tcBorders>
              <w:top w:val="single" w:sz="8.48016" w:space="0" w:color="E26C09"/>
              <w:bottom w:val="single" w:sz="8.47968" w:space="0" w:color="E26C09"/>
              <w:left w:val="single" w:sz="8.480080" w:space="0" w:color="E26C09"/>
              <w:right w:val="single" w:sz="8.48016" w:space="0" w:color="E26C09"/>
            </w:tcBorders>
          </w:tcPr>
          <w:p>
            <w:pPr/>
            <w:rPr/>
          </w:p>
        </w:tc>
        <w:tc>
          <w:tcPr>
            <w:tcW w:w="1424" w:type="dxa"/>
            <w:gridSpan w:val="2"/>
            <w:tcBorders>
              <w:top w:val="single" w:sz="8.48016" w:space="0" w:color="E26C09"/>
              <w:bottom w:val="single" w:sz="8.47968" w:space="0" w:color="E26C09"/>
              <w:left w:val="single" w:sz="8.48016" w:space="0" w:color="E26C09"/>
              <w:right w:val="single" w:sz="8.47992" w:space="0" w:color="E26C09"/>
            </w:tcBorders>
          </w:tcPr>
          <w:p>
            <w:pPr/>
            <w:rPr/>
          </w:p>
        </w:tc>
        <w:tc>
          <w:tcPr>
            <w:tcW w:w="2753" w:type="dxa"/>
            <w:tcBorders>
              <w:top w:val="single" w:sz="8.48016" w:space="0" w:color="E26C09"/>
              <w:bottom w:val="single" w:sz="8.47968" w:space="0" w:color="E26C09"/>
              <w:left w:val="single" w:sz="8.47992" w:space="0" w:color="E26C09"/>
              <w:right w:val="single" w:sz="14.24016" w:space="0" w:color="E26C09"/>
            </w:tcBorders>
          </w:tcPr>
          <w:p>
            <w:pPr/>
            <w:rPr/>
          </w:p>
        </w:tc>
      </w:tr>
      <w:tr>
        <w:trPr>
          <w:trHeight w:val="650" w:hRule="exact"/>
        </w:trPr>
        <w:tc>
          <w:tcPr>
            <w:tcW w:w="1411" w:type="dxa"/>
            <w:tcBorders>
              <w:top w:val="single" w:sz="8.47968" w:space="0" w:color="E26C09"/>
              <w:bottom w:val="single" w:sz="16.160160" w:space="0" w:color="E26C09"/>
              <w:left w:val="single" w:sz="8.48" w:space="0" w:color="E26C09"/>
              <w:right w:val="single" w:sz="8.480080" w:space="0" w:color="E26C09"/>
            </w:tcBorders>
          </w:tcPr>
          <w:p>
            <w:pPr/>
            <w:rPr/>
          </w:p>
        </w:tc>
        <w:tc>
          <w:tcPr>
            <w:tcW w:w="2761" w:type="dxa"/>
            <w:tcBorders>
              <w:top w:val="single" w:sz="8.47968" w:space="0" w:color="E26C09"/>
              <w:bottom w:val="single" w:sz="16.160160" w:space="0" w:color="E26C09"/>
              <w:left w:val="single" w:sz="8.480080" w:space="0" w:color="E26C09"/>
              <w:right w:val="single" w:sz="8.48016" w:space="0" w:color="E26C09"/>
            </w:tcBorders>
          </w:tcPr>
          <w:p>
            <w:pPr/>
            <w:rPr/>
          </w:p>
        </w:tc>
        <w:tc>
          <w:tcPr>
            <w:tcW w:w="1424" w:type="dxa"/>
            <w:gridSpan w:val="2"/>
            <w:tcBorders>
              <w:top w:val="single" w:sz="8.47968" w:space="0" w:color="E26C09"/>
              <w:bottom w:val="single" w:sz="16.160160" w:space="0" w:color="E26C09"/>
              <w:left w:val="single" w:sz="8.48016" w:space="0" w:color="E26C09"/>
              <w:right w:val="single" w:sz="8.47992" w:space="0" w:color="E26C09"/>
            </w:tcBorders>
          </w:tcPr>
          <w:p>
            <w:pPr/>
            <w:rPr/>
          </w:p>
        </w:tc>
        <w:tc>
          <w:tcPr>
            <w:tcW w:w="2753" w:type="dxa"/>
            <w:tcBorders>
              <w:top w:val="single" w:sz="8.47968" w:space="0" w:color="E26C09"/>
              <w:bottom w:val="single" w:sz="16.160160" w:space="0" w:color="E26C09"/>
              <w:left w:val="single" w:sz="8.47992" w:space="0" w:color="E26C09"/>
              <w:right w:val="single" w:sz="14.24016" w:space="0" w:color="E26C09"/>
            </w:tcBorders>
          </w:tcPr>
          <w:p>
            <w:pPr/>
            <w:rPr/>
          </w:p>
        </w:tc>
      </w:tr>
      <w:tr>
        <w:trPr>
          <w:trHeight w:val="1340" w:hRule="exact"/>
        </w:trPr>
        <w:tc>
          <w:tcPr>
            <w:tcW w:w="4455" w:type="dxa"/>
            <w:gridSpan w:val="3"/>
            <w:tcBorders>
              <w:top w:val="single" w:sz="16.160160" w:space="0" w:color="E26C09"/>
              <w:bottom w:val="single" w:sz="8.48016" w:space="0" w:color="E26C09"/>
              <w:left w:val="single" w:sz="8.48" w:space="0" w:color="E26C09"/>
              <w:right w:val="single" w:sz="8.48016" w:space="0" w:color="E26C09"/>
            </w:tcBorders>
          </w:tcPr>
          <w:p>
            <w:pPr>
              <w:spacing w:before="99" w:after="0" w:line="275" w:lineRule="auto"/>
              <w:ind w:left="229" w:right="227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</w:rPr>
              <w:t>BRE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894" w:type="dxa"/>
            <w:gridSpan w:val="2"/>
            <w:tcBorders>
              <w:top w:val="single" w:sz="16.160160" w:space="0" w:color="E26C09"/>
              <w:bottom w:val="single" w:sz="8.48016" w:space="0" w:color="E26C09"/>
              <w:left w:val="single" w:sz="8.48016" w:space="0" w:color="E26C09"/>
              <w:right w:val="single" w:sz="8.48016" w:space="0" w:color="E26C09"/>
            </w:tcBorders>
          </w:tcPr>
          <w:p>
            <w:pPr/>
            <w:rPr/>
          </w:p>
        </w:tc>
      </w:tr>
      <w:tr>
        <w:trPr>
          <w:trHeight w:val="1169" w:hRule="exact"/>
        </w:trPr>
        <w:tc>
          <w:tcPr>
            <w:tcW w:w="4455" w:type="dxa"/>
            <w:gridSpan w:val="3"/>
            <w:tcBorders>
              <w:top w:val="single" w:sz="8.48016" w:space="0" w:color="E26C09"/>
              <w:bottom w:val="single" w:sz="8.48016" w:space="0" w:color="E26C09"/>
              <w:left w:val="single" w:sz="8.48" w:space="0" w:color="E26C09"/>
              <w:right w:val="single" w:sz="8.48016" w:space="0" w:color="E26C09"/>
            </w:tcBorders>
          </w:tcPr>
          <w:p>
            <w:pPr>
              <w:spacing w:before="79" w:after="0" w:line="275" w:lineRule="auto"/>
              <w:ind w:left="229" w:right="20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</w:rPr>
              <w:t>BRE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</w:rPr>
              <w:t>Dir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</w:rPr>
              <w:t>rr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-2"/>
                <w:w w:val="100"/>
              </w:rPr>
              <w:t>í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365F9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894" w:type="dxa"/>
            <w:gridSpan w:val="2"/>
            <w:tcBorders>
              <w:top w:val="single" w:sz="8.48016" w:space="0" w:color="E26C09"/>
              <w:bottom w:val="single" w:sz="8.48016" w:space="0" w:color="E26C09"/>
              <w:left w:val="single" w:sz="8.48016" w:space="0" w:color="E26C09"/>
              <w:right w:val="single" w:sz="8.48016" w:space="0" w:color="E26C09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right="740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</w:p>
    <w:sectPr>
      <w:type w:val="continuous"/>
      <w:pgSz w:w="12260" w:h="18740"/>
      <w:pgMar w:top="160" w:bottom="280" w:left="10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Tahoma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 cisternas</dc:creator>
  <dcterms:created xsi:type="dcterms:W3CDTF">2022-11-28T13:18:22Z</dcterms:created>
  <dcterms:modified xsi:type="dcterms:W3CDTF">2022-11-28T13:18:22Z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LastSaved">
    <vt:filetime>2022-11-28T00:00:00Z</vt:filetime>
  </property>
</Properties>
</file>